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</w:rPr>
        <w:t>様式第３号</w:t>
      </w:r>
    </w:p>
    <w:p w:rsidR="00255156" w:rsidRPr="00255156" w:rsidRDefault="002508C7" w:rsidP="0025515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</w:t>
      </w:r>
      <w:bookmarkStart w:id="0" w:name="_GoBack"/>
      <w:bookmarkEnd w:id="0"/>
      <w:r w:rsidR="00F862C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255156" w:rsidRPr="0025515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</w:rPr>
        <w:t xml:space="preserve">　鳥栖市緊急経済対策事業運営協議会</w:t>
      </w:r>
    </w:p>
    <w:p w:rsidR="00255156" w:rsidRPr="00255156" w:rsidRDefault="00F862CC" w:rsidP="0025515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会長　　向門　慶人</w:t>
      </w:r>
      <w:r w:rsidR="00255156" w:rsidRPr="00255156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spacing w:line="276" w:lineRule="auto"/>
        <w:ind w:firstLine="45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　　　　　　　　　　　　　　　　　</w:t>
      </w:r>
    </w:p>
    <w:p w:rsidR="00255156" w:rsidRPr="00255156" w:rsidRDefault="00255156" w:rsidP="00255156">
      <w:pPr>
        <w:spacing w:line="276" w:lineRule="auto"/>
        <w:ind w:firstLine="45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　　</w:t>
      </w:r>
    </w:p>
    <w:p w:rsidR="00255156" w:rsidRPr="00255156" w:rsidRDefault="00255156" w:rsidP="00255156">
      <w:pPr>
        <w:spacing w:line="276" w:lineRule="auto"/>
        <w:ind w:firstLine="45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代表者名　　　　　　　　　　　　　　　　</w:t>
      </w: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</w:rPr>
        <w:t>誓約書</w:t>
      </w: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</w:rPr>
        <w:t xml:space="preserve">　鳥栖市プレミアム付商品券発行事業運営業務公募型プロポーザル実施要領（以下「実施要領」という。）に基づくプロポーザルへの参加に当たり、次の事項について誓約します。</w:t>
      </w: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ind w:left="480" w:hanging="480"/>
        <w:rPr>
          <w:rFonts w:ascii="ＭＳ 明朝" w:eastAsia="ＭＳ 明朝" w:hAnsi="ＭＳ 明朝" w:cs="Times New Roman"/>
          <w:sz w:val="24"/>
          <w:szCs w:val="24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</w:rPr>
        <w:t>１　実施要領「４参加要件」を満たしていること。</w:t>
      </w:r>
    </w:p>
    <w:p w:rsidR="00255156" w:rsidRPr="00255156" w:rsidRDefault="00255156" w:rsidP="00255156">
      <w:pPr>
        <w:ind w:left="48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55156" w:rsidRPr="00255156" w:rsidRDefault="00255156" w:rsidP="00255156">
      <w:pPr>
        <w:ind w:left="480" w:hanging="480"/>
        <w:rPr>
          <w:rFonts w:ascii="ＭＳ 明朝" w:eastAsia="ＭＳ 明朝" w:hAnsi="ＭＳ 明朝" w:cs="Times New Roman"/>
          <w:sz w:val="24"/>
          <w:szCs w:val="24"/>
        </w:rPr>
      </w:pPr>
      <w:r w:rsidRPr="00255156">
        <w:rPr>
          <w:rFonts w:ascii="ＭＳ 明朝" w:eastAsia="ＭＳ 明朝" w:hAnsi="ＭＳ 明朝" w:cs="Times New Roman" w:hint="eastAsia"/>
          <w:sz w:val="24"/>
          <w:szCs w:val="24"/>
        </w:rPr>
        <w:t>２　鳥栖市緊急経済対策事業運営協議会が必要な場合には、実施要領「４参加要件⑷エ」に関する事項を、鳥栖警察署に照会することについて承諾していること。</w:t>
      </w:r>
    </w:p>
    <w:p w:rsidR="00255156" w:rsidRPr="00255156" w:rsidRDefault="00255156" w:rsidP="00255156">
      <w:pPr>
        <w:rPr>
          <w:rFonts w:ascii="ＭＳ 明朝" w:eastAsia="ＭＳ 明朝" w:hAnsi="ＭＳ 明朝" w:cs="Times New Roman"/>
          <w:sz w:val="24"/>
          <w:szCs w:val="24"/>
        </w:rPr>
      </w:pPr>
    </w:p>
    <w:p w:rsidR="00BC6D1C" w:rsidRPr="00255156" w:rsidRDefault="00BC6D1C">
      <w:pPr>
        <w:rPr>
          <w:sz w:val="24"/>
          <w:szCs w:val="24"/>
        </w:rPr>
      </w:pPr>
    </w:p>
    <w:sectPr w:rsidR="00BC6D1C" w:rsidRPr="00255156" w:rsidSect="00255156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6"/>
    <w:rsid w:val="002508C7"/>
    <w:rsid w:val="00255156"/>
    <w:rsid w:val="00BC6D1C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48EF3"/>
  <w15:docId w15:val="{5026A585-A440-410C-AFAB-9A1D27E2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syoukou31</dc:creator>
  <cp:keywords/>
  <dc:description/>
  <cp:lastModifiedBy>syoukou23</cp:lastModifiedBy>
  <cp:revision>3</cp:revision>
  <dcterms:created xsi:type="dcterms:W3CDTF">2022-06-16T05:04:00Z</dcterms:created>
  <dcterms:modified xsi:type="dcterms:W3CDTF">2023-12-07T02:51:00Z</dcterms:modified>
</cp:coreProperties>
</file>